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1D3BD3"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17C3">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2017C" w:rsidRPr="0092017C">
        <w:t>Criminal Justice Internship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2017C" w:rsidRPr="0092017C">
        <w:t>CJUS 2303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2017C" w:rsidRPr="0092017C">
        <w:t>CJUS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717C3">
        <w:fldChar w:fldCharType="begin">
          <w:ffData>
            <w:name w:val="Text27"/>
            <w:enabled/>
            <w:calcOnExit w:val="0"/>
            <w:textInput>
              <w:maxLength w:val="30"/>
            </w:textInput>
          </w:ffData>
        </w:fldChar>
      </w:r>
      <w:bookmarkStart w:id="5" w:name="Text27"/>
      <w:r w:rsidRPr="009717C3">
        <w:instrText xml:space="preserve"> FORMTEXT </w:instrText>
      </w:r>
      <w:r w:rsidRPr="009717C3">
        <w:fldChar w:fldCharType="separate"/>
      </w:r>
      <w:r w:rsidR="0092017C" w:rsidRPr="009717C3">
        <w:t>0</w:t>
      </w:r>
      <w:r w:rsidRPr="009717C3">
        <w:fldChar w:fldCharType="end"/>
      </w:r>
      <w:bookmarkEnd w:id="5"/>
      <w:r w:rsidRPr="009717C3">
        <w:t>-</w:t>
      </w:r>
      <w:r w:rsidRPr="009717C3">
        <w:fldChar w:fldCharType="begin">
          <w:ffData>
            <w:name w:val="Text33"/>
            <w:enabled/>
            <w:calcOnExit w:val="0"/>
            <w:textInput/>
          </w:ffData>
        </w:fldChar>
      </w:r>
      <w:bookmarkStart w:id="6" w:name="Text33"/>
      <w:r w:rsidRPr="009717C3">
        <w:instrText xml:space="preserve"> FORMTEXT </w:instrText>
      </w:r>
      <w:r w:rsidRPr="009717C3">
        <w:fldChar w:fldCharType="separate"/>
      </w:r>
      <w:r w:rsidR="0092017C" w:rsidRPr="009717C3">
        <w:t>9</w:t>
      </w:r>
      <w:r w:rsidRPr="009717C3">
        <w:fldChar w:fldCharType="end"/>
      </w:r>
      <w:bookmarkEnd w:id="6"/>
      <w:r w:rsidRPr="009717C3">
        <w:t>-</w:t>
      </w:r>
      <w:r w:rsidRPr="009717C3">
        <w:fldChar w:fldCharType="begin">
          <w:ffData>
            <w:name w:val="Text34"/>
            <w:enabled/>
            <w:calcOnExit w:val="0"/>
            <w:textInput/>
          </w:ffData>
        </w:fldChar>
      </w:r>
      <w:bookmarkStart w:id="7" w:name="Text34"/>
      <w:r w:rsidRPr="009717C3">
        <w:instrText xml:space="preserve"> FORMTEXT </w:instrText>
      </w:r>
      <w:r w:rsidRPr="009717C3">
        <w:fldChar w:fldCharType="separate"/>
      </w:r>
      <w:r w:rsidR="0092017C" w:rsidRPr="009717C3">
        <w:t>3</w:t>
      </w:r>
      <w:r w:rsidRPr="009717C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717C3">
        <w:fldChar w:fldCharType="begin">
          <w:ffData>
            <w:name w:val="Text27"/>
            <w:enabled/>
            <w:calcOnExit w:val="0"/>
            <w:textInput>
              <w:maxLength w:val="30"/>
            </w:textInput>
          </w:ffData>
        </w:fldChar>
      </w:r>
      <w:r w:rsidRPr="009717C3">
        <w:instrText xml:space="preserve"> FORMTEXT </w:instrText>
      </w:r>
      <w:r w:rsidRPr="009717C3">
        <w:fldChar w:fldCharType="separate"/>
      </w:r>
      <w:r w:rsidR="001D3BD3" w:rsidRPr="009717C3">
        <w:t>0</w:t>
      </w:r>
      <w:r w:rsidRPr="009717C3">
        <w:fldChar w:fldCharType="end"/>
      </w:r>
      <w:r w:rsidRPr="009717C3">
        <w:t>-</w:t>
      </w:r>
      <w:r w:rsidRPr="009717C3">
        <w:fldChar w:fldCharType="begin">
          <w:ffData>
            <w:name w:val="Text35"/>
            <w:enabled/>
            <w:calcOnExit w:val="0"/>
            <w:textInput/>
          </w:ffData>
        </w:fldChar>
      </w:r>
      <w:bookmarkStart w:id="8" w:name="Text35"/>
      <w:r w:rsidRPr="009717C3">
        <w:instrText xml:space="preserve"> FORMTEXT </w:instrText>
      </w:r>
      <w:r w:rsidRPr="009717C3">
        <w:fldChar w:fldCharType="separate"/>
      </w:r>
      <w:r w:rsidR="001D3BD3" w:rsidRPr="009717C3">
        <w:t>135</w:t>
      </w:r>
      <w:r w:rsidRPr="009717C3">
        <w:fldChar w:fldCharType="end"/>
      </w:r>
      <w:bookmarkEnd w:id="8"/>
      <w:r w:rsidRPr="009717C3">
        <w:t>-</w:t>
      </w:r>
      <w:r w:rsidRPr="009717C3">
        <w:fldChar w:fldCharType="begin">
          <w:ffData>
            <w:name w:val="Text36"/>
            <w:enabled/>
            <w:calcOnExit w:val="0"/>
            <w:textInput/>
          </w:ffData>
        </w:fldChar>
      </w:r>
      <w:bookmarkStart w:id="9" w:name="Text36"/>
      <w:r w:rsidRPr="009717C3">
        <w:instrText xml:space="preserve"> FORMTEXT </w:instrText>
      </w:r>
      <w:r w:rsidRPr="009717C3">
        <w:fldChar w:fldCharType="separate"/>
      </w:r>
      <w:r w:rsidR="001D3BD3" w:rsidRPr="009717C3">
        <w:t>135</w:t>
      </w:r>
      <w:r w:rsidRPr="009717C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2017C" w:rsidRPr="0092017C">
        <w:t>43.0199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2017C" w:rsidRPr="0092017C">
        <w:t>The Criminal Justice internship is a cooperative effort between the Criminal Justice program at Baton Rouge Community College and criminal justice agencies in the Baton Rouge area or the Office of Career Services at the college.   The students enrolled in this course may work under the supervision of a criminal justice professional for at least 135 hours to learn the structure, roles and responsibilities of individuals/agencies or an internal internship consisting of 135 hours of departmentally approved individual and team activities.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2017C" w:rsidRPr="0092017C">
        <w:t>Permission of instructor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2017C" w:rsidRPr="0092017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2017C" w:rsidRPr="0092017C">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2017C" w:rsidRPr="0092017C">
        <w:t>Describe, analyze and evaluate the organizational structure of the cooperating agency.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2017C" w:rsidRPr="0092017C">
        <w:t>Identify the roles and responsibilities of individuals within the agency.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2017C" w:rsidRPr="0092017C">
        <w:t>Clarify career goals and assess readiness to enter a chosen profession.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2017C" w:rsidRPr="0092017C">
        <w:t>Integrate the theoretical concepts and knowledge learned in the classroom with real-world employment situations.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545485" w:rsidRPr="00545485">
        <w:t>Class participation</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45485" w:rsidRPr="00545485">
        <w:t>An evaluation sheet at the completion of internship</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545485" w:rsidRPr="00545485">
        <w:t>Completion of an external portfolio that contains: resume, placement contract, evaluations, weekly log sheets and activity and topic reports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545485" w:rsidRPr="00545485">
        <w:t>Completion of an internal portfolio that contains individual and team activities.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94256" w:rsidRDefault="00594256" w:rsidP="006713B6">
      <w:r>
        <w:fldChar w:fldCharType="begin">
          <w:ffData>
            <w:name w:val="Text1"/>
            <w:enabled/>
            <w:calcOnExit w:val="0"/>
            <w:textInput/>
          </w:ffData>
        </w:fldChar>
      </w:r>
      <w:bookmarkStart w:id="24" w:name="Text1"/>
      <w:r>
        <w:instrText xml:space="preserve"> FORMTEXT </w:instrText>
      </w:r>
      <w:r>
        <w:fldChar w:fldCharType="separate"/>
      </w:r>
      <w:r w:rsidR="00A94A0A" w:rsidRPr="00A94A0A">
        <w:t>Each intern will have different job tasks related to their specific internship.  These will be developed with the employer or career services counselor, faculty Advisor and student and will be assessed in the measures portion of the syllabi.</w:t>
      </w:r>
      <w: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7C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8fNDhKgiDsNAQ8EPf6EYP+2s4VcAu2tNtHvtCRlWxce45PVw1DoqItI8ZEyZvV3S3Z3AzmgYG8salxpj03AdA==" w:salt="JIzr0G7BCC18Z7sOvigm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3BD3"/>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5485"/>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FB9"/>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017C"/>
    <w:rsid w:val="00922265"/>
    <w:rsid w:val="00926161"/>
    <w:rsid w:val="00931764"/>
    <w:rsid w:val="00932BCD"/>
    <w:rsid w:val="009349D1"/>
    <w:rsid w:val="00940EBA"/>
    <w:rsid w:val="0094499D"/>
    <w:rsid w:val="00955149"/>
    <w:rsid w:val="00966233"/>
    <w:rsid w:val="009662EB"/>
    <w:rsid w:val="0096713B"/>
    <w:rsid w:val="009717C3"/>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4A0A"/>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045F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EC65582-7BC0-4849-A59C-78055635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611</Words>
  <Characters>3853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2020-07-29T14:40:00Z</dcterms:created>
  <dcterms:modified xsi:type="dcterms:W3CDTF">2020-09-05T16:55:00Z</dcterms:modified>
</cp:coreProperties>
</file>